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7B" w:rsidRDefault="00913540" w:rsidP="001424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424A7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1424A7">
        <w:rPr>
          <w:rFonts w:ascii="Times New Roman" w:hAnsi="Times New Roman" w:cs="Times New Roman"/>
          <w:b/>
          <w:sz w:val="32"/>
          <w:szCs w:val="32"/>
        </w:rPr>
        <w:t xml:space="preserve"> уроков</w:t>
      </w:r>
    </w:p>
    <w:p w:rsidR="001424A7" w:rsidRPr="001424A7" w:rsidRDefault="001424A7" w:rsidP="001424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24A7">
        <w:rPr>
          <w:rFonts w:ascii="Times New Roman" w:hAnsi="Times New Roman" w:cs="Times New Roman"/>
          <w:sz w:val="32"/>
          <w:szCs w:val="32"/>
        </w:rPr>
        <w:t>с 06.04.2020 г.   по 30.04.2020 г.</w:t>
      </w:r>
    </w:p>
    <w:p w:rsidR="001424A7" w:rsidRDefault="001424A7" w:rsidP="001424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24A7" w:rsidRPr="001424A7" w:rsidRDefault="001424A7" w:rsidP="001424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540" w:rsidRDefault="00913540" w:rsidP="001424A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13540">
        <w:rPr>
          <w:rFonts w:ascii="Times New Roman" w:hAnsi="Times New Roman" w:cs="Times New Roman"/>
          <w:sz w:val="32"/>
          <w:szCs w:val="32"/>
        </w:rPr>
        <w:t xml:space="preserve">Преподаватель </w:t>
      </w:r>
      <w:r w:rsidR="001424A7">
        <w:rPr>
          <w:rFonts w:ascii="Times New Roman" w:hAnsi="Times New Roman" w:cs="Times New Roman"/>
          <w:sz w:val="32"/>
          <w:szCs w:val="32"/>
        </w:rPr>
        <w:t xml:space="preserve">по классу фортепиано </w:t>
      </w:r>
      <w:r w:rsidRPr="00913540">
        <w:rPr>
          <w:rFonts w:ascii="Times New Roman" w:hAnsi="Times New Roman" w:cs="Times New Roman"/>
          <w:sz w:val="32"/>
          <w:szCs w:val="32"/>
        </w:rPr>
        <w:t>Хасанова</w:t>
      </w:r>
      <w:r w:rsidR="001424A7">
        <w:rPr>
          <w:rFonts w:ascii="Times New Roman" w:hAnsi="Times New Roman" w:cs="Times New Roman"/>
          <w:sz w:val="32"/>
          <w:szCs w:val="32"/>
        </w:rPr>
        <w:t xml:space="preserve"> </w:t>
      </w:r>
      <w:r w:rsidRPr="00913540">
        <w:rPr>
          <w:rFonts w:ascii="Times New Roman" w:hAnsi="Times New Roman" w:cs="Times New Roman"/>
          <w:sz w:val="32"/>
          <w:szCs w:val="32"/>
        </w:rPr>
        <w:t>Р.Г.</w:t>
      </w:r>
    </w:p>
    <w:p w:rsidR="001424A7" w:rsidRDefault="001424A7" w:rsidP="001424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24A7" w:rsidRPr="00913540" w:rsidRDefault="001424A7" w:rsidP="001424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3540" w:rsidRPr="00913540" w:rsidRDefault="00913540" w:rsidP="009135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Пон. Четв.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3741"/>
        <w:gridCol w:w="1941"/>
        <w:gridCol w:w="2719"/>
      </w:tblGrid>
      <w:tr w:rsidR="00913540" w:rsidRPr="00913540" w:rsidTr="00913540">
        <w:tc>
          <w:tcPr>
            <w:tcW w:w="959" w:type="dxa"/>
          </w:tcPr>
          <w:p w:rsidR="00913540" w:rsidRPr="00913540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5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13540" w:rsidRPr="00913540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540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3826" w:type="dxa"/>
          </w:tcPr>
          <w:p w:rsidR="00913540" w:rsidRPr="00913540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986" w:type="dxa"/>
          </w:tcPr>
          <w:p w:rsidR="00913540" w:rsidRPr="00913540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800" w:type="dxa"/>
          </w:tcPr>
          <w:p w:rsidR="00913540" w:rsidRPr="00913540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913540" w:rsidRPr="00913540" w:rsidTr="00913540">
        <w:tc>
          <w:tcPr>
            <w:tcW w:w="959" w:type="dxa"/>
          </w:tcPr>
          <w:p w:rsidR="00913540" w:rsidRPr="00913540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6" w:type="dxa"/>
          </w:tcPr>
          <w:p w:rsidR="00913540" w:rsidRPr="00913540" w:rsidRDefault="00913540" w:rsidP="00913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Габидуллина А.</w:t>
            </w:r>
          </w:p>
        </w:tc>
        <w:tc>
          <w:tcPr>
            <w:tcW w:w="1986" w:type="dxa"/>
          </w:tcPr>
          <w:p w:rsidR="00913540" w:rsidRPr="00913540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00" w:type="dxa"/>
          </w:tcPr>
          <w:p w:rsidR="00913540" w:rsidRPr="00913540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913540" w:rsidRPr="00913540" w:rsidTr="00913540">
        <w:tc>
          <w:tcPr>
            <w:tcW w:w="959" w:type="dxa"/>
          </w:tcPr>
          <w:p w:rsidR="00913540" w:rsidRPr="00913540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6" w:type="dxa"/>
          </w:tcPr>
          <w:p w:rsidR="00913540" w:rsidRPr="00913540" w:rsidRDefault="00615C48" w:rsidP="00913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Маликова Г.</w:t>
            </w:r>
          </w:p>
        </w:tc>
        <w:tc>
          <w:tcPr>
            <w:tcW w:w="1986" w:type="dxa"/>
          </w:tcPr>
          <w:p w:rsidR="00913540" w:rsidRPr="00913540" w:rsidRDefault="00615C48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00" w:type="dxa"/>
          </w:tcPr>
          <w:p w:rsidR="00913540" w:rsidRPr="00913540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</w:tr>
      <w:tr w:rsidR="00913540" w:rsidRPr="00913540" w:rsidTr="00913540">
        <w:tc>
          <w:tcPr>
            <w:tcW w:w="959" w:type="dxa"/>
          </w:tcPr>
          <w:p w:rsidR="00913540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6" w:type="dxa"/>
          </w:tcPr>
          <w:p w:rsidR="00913540" w:rsidRPr="00913540" w:rsidRDefault="00615C48" w:rsidP="00913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Шамигулова И.</w:t>
            </w:r>
          </w:p>
        </w:tc>
        <w:tc>
          <w:tcPr>
            <w:tcW w:w="1986" w:type="dxa"/>
          </w:tcPr>
          <w:p w:rsidR="00913540" w:rsidRPr="00913540" w:rsidRDefault="00615C48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00" w:type="dxa"/>
          </w:tcPr>
          <w:p w:rsidR="00913540" w:rsidRPr="00615C48" w:rsidRDefault="00913540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15C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15C4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15C4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</w:tr>
      <w:tr w:rsidR="00615C48" w:rsidRPr="00913540" w:rsidTr="00913540">
        <w:tc>
          <w:tcPr>
            <w:tcW w:w="959" w:type="dxa"/>
          </w:tcPr>
          <w:p w:rsidR="00615C48" w:rsidRDefault="00615C48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6" w:type="dxa"/>
          </w:tcPr>
          <w:p w:rsidR="00615C48" w:rsidRPr="00913540" w:rsidRDefault="00615C48" w:rsidP="00913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Юлчурина Г.</w:t>
            </w:r>
          </w:p>
        </w:tc>
        <w:tc>
          <w:tcPr>
            <w:tcW w:w="1986" w:type="dxa"/>
          </w:tcPr>
          <w:p w:rsidR="00615C48" w:rsidRPr="00913540" w:rsidRDefault="00615C48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00" w:type="dxa"/>
          </w:tcPr>
          <w:p w:rsidR="00615C48" w:rsidRPr="00615C48" w:rsidRDefault="00615C48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</w:tr>
      <w:tr w:rsidR="00615C48" w:rsidRPr="00913540" w:rsidTr="00913540">
        <w:tc>
          <w:tcPr>
            <w:tcW w:w="959" w:type="dxa"/>
          </w:tcPr>
          <w:p w:rsidR="00615C48" w:rsidRDefault="00615C48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6" w:type="dxa"/>
          </w:tcPr>
          <w:p w:rsidR="00615C48" w:rsidRPr="00913540" w:rsidRDefault="00615C48" w:rsidP="009135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Билалова А.</w:t>
            </w:r>
          </w:p>
        </w:tc>
        <w:tc>
          <w:tcPr>
            <w:tcW w:w="1986" w:type="dxa"/>
          </w:tcPr>
          <w:p w:rsidR="00615C48" w:rsidRPr="00913540" w:rsidRDefault="00615C48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00" w:type="dxa"/>
          </w:tcPr>
          <w:p w:rsidR="00615C48" w:rsidRDefault="00615C48" w:rsidP="00913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13540" w:rsidRDefault="00913540" w:rsidP="00913540">
      <w:pPr>
        <w:rPr>
          <w:sz w:val="32"/>
          <w:szCs w:val="32"/>
        </w:rPr>
      </w:pPr>
    </w:p>
    <w:p w:rsidR="00913540" w:rsidRPr="00913540" w:rsidRDefault="00913540" w:rsidP="009135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Втор.Пт.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39"/>
        <w:gridCol w:w="1941"/>
        <w:gridCol w:w="2720"/>
      </w:tblGrid>
      <w:tr w:rsidR="00913540" w:rsidRPr="00913540" w:rsidTr="00A81271">
        <w:tc>
          <w:tcPr>
            <w:tcW w:w="959" w:type="dxa"/>
          </w:tcPr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5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540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3826" w:type="dxa"/>
          </w:tcPr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986" w:type="dxa"/>
          </w:tcPr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800" w:type="dxa"/>
          </w:tcPr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615C48" w:rsidRPr="00913540" w:rsidTr="00A81271">
        <w:tc>
          <w:tcPr>
            <w:tcW w:w="959" w:type="dxa"/>
          </w:tcPr>
          <w:p w:rsidR="00615C48" w:rsidRPr="00913540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6" w:type="dxa"/>
          </w:tcPr>
          <w:p w:rsidR="00615C48" w:rsidRPr="00913540" w:rsidRDefault="00615C48" w:rsidP="00A8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Шамигулова Ф.</w:t>
            </w:r>
          </w:p>
        </w:tc>
        <w:tc>
          <w:tcPr>
            <w:tcW w:w="1986" w:type="dxa"/>
          </w:tcPr>
          <w:p w:rsidR="00615C48" w:rsidRPr="00913540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00" w:type="dxa"/>
          </w:tcPr>
          <w:p w:rsidR="00615C48" w:rsidRPr="00913540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615C48" w:rsidRPr="00913540" w:rsidTr="00A81271">
        <w:tc>
          <w:tcPr>
            <w:tcW w:w="959" w:type="dxa"/>
          </w:tcPr>
          <w:p w:rsidR="00615C48" w:rsidRPr="00913540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6" w:type="dxa"/>
          </w:tcPr>
          <w:p w:rsidR="00615C48" w:rsidRPr="00913540" w:rsidRDefault="00615C48" w:rsidP="00A8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Мусина З.</w:t>
            </w:r>
          </w:p>
        </w:tc>
        <w:tc>
          <w:tcPr>
            <w:tcW w:w="1986" w:type="dxa"/>
          </w:tcPr>
          <w:p w:rsidR="00615C48" w:rsidRPr="00913540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00" w:type="dxa"/>
          </w:tcPr>
          <w:p w:rsidR="00615C48" w:rsidRPr="00913540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</w:tr>
      <w:tr w:rsidR="00615C48" w:rsidRPr="00913540" w:rsidTr="00A81271">
        <w:tc>
          <w:tcPr>
            <w:tcW w:w="959" w:type="dxa"/>
          </w:tcPr>
          <w:p w:rsidR="00615C48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6" w:type="dxa"/>
          </w:tcPr>
          <w:p w:rsidR="00615C48" w:rsidRPr="00913540" w:rsidRDefault="00615C48" w:rsidP="00A8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Батырова Г.</w:t>
            </w:r>
          </w:p>
        </w:tc>
        <w:tc>
          <w:tcPr>
            <w:tcW w:w="1986" w:type="dxa"/>
          </w:tcPr>
          <w:p w:rsidR="00615C48" w:rsidRPr="00913540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00" w:type="dxa"/>
          </w:tcPr>
          <w:p w:rsidR="00615C48" w:rsidRPr="00615C48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</w:tr>
      <w:tr w:rsidR="00615C48" w:rsidRPr="00913540" w:rsidTr="00A81271">
        <w:tc>
          <w:tcPr>
            <w:tcW w:w="959" w:type="dxa"/>
          </w:tcPr>
          <w:p w:rsidR="00615C48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6" w:type="dxa"/>
          </w:tcPr>
          <w:p w:rsidR="00615C48" w:rsidRPr="00913540" w:rsidRDefault="00615C48" w:rsidP="00A8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Худайгулов А.</w:t>
            </w:r>
          </w:p>
        </w:tc>
        <w:tc>
          <w:tcPr>
            <w:tcW w:w="1986" w:type="dxa"/>
          </w:tcPr>
          <w:p w:rsidR="00615C48" w:rsidRPr="00913540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00" w:type="dxa"/>
          </w:tcPr>
          <w:p w:rsidR="00615C48" w:rsidRPr="00615C48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</w:tr>
    </w:tbl>
    <w:p w:rsidR="00913540" w:rsidRDefault="00913540" w:rsidP="00913540">
      <w:pPr>
        <w:rPr>
          <w:sz w:val="32"/>
          <w:szCs w:val="32"/>
        </w:rPr>
      </w:pPr>
    </w:p>
    <w:p w:rsidR="00913540" w:rsidRPr="00913540" w:rsidRDefault="001424A7" w:rsidP="009135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Ср. Суб</w:t>
      </w:r>
      <w:r w:rsidR="00913540" w:rsidRPr="00913540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3743"/>
        <w:gridCol w:w="1940"/>
        <w:gridCol w:w="2718"/>
      </w:tblGrid>
      <w:tr w:rsidR="00913540" w:rsidRPr="00913540" w:rsidTr="00A81271">
        <w:tc>
          <w:tcPr>
            <w:tcW w:w="959" w:type="dxa"/>
          </w:tcPr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540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3540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3826" w:type="dxa"/>
          </w:tcPr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</w:tc>
        <w:tc>
          <w:tcPr>
            <w:tcW w:w="1986" w:type="dxa"/>
          </w:tcPr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800" w:type="dxa"/>
          </w:tcPr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913540" w:rsidRPr="00913540" w:rsidTr="00A81271">
        <w:tc>
          <w:tcPr>
            <w:tcW w:w="959" w:type="dxa"/>
          </w:tcPr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6" w:type="dxa"/>
          </w:tcPr>
          <w:p w:rsidR="00913540" w:rsidRPr="00913540" w:rsidRDefault="001424A7" w:rsidP="00A8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Арслагужина А</w:t>
            </w:r>
            <w:r w:rsidR="00615C4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6" w:type="dxa"/>
          </w:tcPr>
          <w:p w:rsidR="00913540" w:rsidRPr="00913540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00" w:type="dxa"/>
          </w:tcPr>
          <w:p w:rsidR="00913540" w:rsidRPr="00615C48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</w:p>
        </w:tc>
      </w:tr>
      <w:tr w:rsidR="00913540" w:rsidRPr="00913540" w:rsidTr="00A81271">
        <w:tc>
          <w:tcPr>
            <w:tcW w:w="959" w:type="dxa"/>
          </w:tcPr>
          <w:p w:rsidR="00913540" w:rsidRP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6" w:type="dxa"/>
          </w:tcPr>
          <w:p w:rsidR="00913540" w:rsidRPr="00913540" w:rsidRDefault="00615C48" w:rsidP="00A8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Сыррлыбаева К. </w:t>
            </w:r>
          </w:p>
        </w:tc>
        <w:tc>
          <w:tcPr>
            <w:tcW w:w="1986" w:type="dxa"/>
          </w:tcPr>
          <w:p w:rsidR="00913540" w:rsidRPr="00913540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00" w:type="dxa"/>
          </w:tcPr>
          <w:p w:rsidR="00913540" w:rsidRPr="00615C48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</w:tr>
      <w:tr w:rsidR="00913540" w:rsidRPr="00913540" w:rsidTr="00A81271">
        <w:tc>
          <w:tcPr>
            <w:tcW w:w="959" w:type="dxa"/>
          </w:tcPr>
          <w:p w:rsidR="00913540" w:rsidRDefault="00913540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6" w:type="dxa"/>
          </w:tcPr>
          <w:p w:rsidR="00913540" w:rsidRPr="00913540" w:rsidRDefault="00615C48" w:rsidP="00A8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Алсынбаева А.</w:t>
            </w:r>
          </w:p>
        </w:tc>
        <w:tc>
          <w:tcPr>
            <w:tcW w:w="1986" w:type="dxa"/>
          </w:tcPr>
          <w:p w:rsidR="00913540" w:rsidRPr="00913540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00" w:type="dxa"/>
          </w:tcPr>
          <w:p w:rsidR="00913540" w:rsidRPr="00615C48" w:rsidRDefault="00615C48" w:rsidP="00A81271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-4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</w:p>
        </w:tc>
      </w:tr>
    </w:tbl>
    <w:p w:rsidR="00913540" w:rsidRPr="00913540" w:rsidRDefault="00913540" w:rsidP="00913540">
      <w:pPr>
        <w:rPr>
          <w:sz w:val="32"/>
          <w:szCs w:val="32"/>
        </w:rPr>
      </w:pPr>
    </w:p>
    <w:sectPr w:rsidR="00913540" w:rsidRPr="00913540" w:rsidSect="000E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E"/>
    <w:rsid w:val="000E1A7B"/>
    <w:rsid w:val="001424A7"/>
    <w:rsid w:val="00615C48"/>
    <w:rsid w:val="00913540"/>
    <w:rsid w:val="009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8D6BA-3E73-4265-8E4C-A5432F14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wnloads\&#1055;&#1086;&#1095;&#1090;&#1072;\&#1056;&#1072;&#1089;&#1087;&#1080;&#1089;&#1072;&#1085;&#1080;&#1077;%20&#1091;&#1088;&#1086;&#1082;&#1086;&#1074;%20&#1061;&#1072;&#1089;&#1072;&#1085;&#1086;&#1074;&#1072;%20&#1056;.&#1043;.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уроков Хасанова Р.Г..dotm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Elmira</cp:lastModifiedBy>
  <cp:revision>1</cp:revision>
  <dcterms:created xsi:type="dcterms:W3CDTF">2021-04-28T06:10:00Z</dcterms:created>
  <dcterms:modified xsi:type="dcterms:W3CDTF">2021-04-28T06:20:00Z</dcterms:modified>
</cp:coreProperties>
</file>